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198C" w14:textId="77777777" w:rsidR="006866D3" w:rsidRPr="0015242F" w:rsidRDefault="00A461BE" w:rsidP="003802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PLANTILLA</w:t>
      </w:r>
      <w:r w:rsidR="003802D4" w:rsidRPr="0015242F">
        <w:rPr>
          <w:b/>
          <w:bCs/>
          <w:sz w:val="32"/>
          <w:szCs w:val="32"/>
        </w:rPr>
        <w:t xml:space="preserve"> </w:t>
      </w:r>
    </w:p>
    <w:p w14:paraId="7880EF8A" w14:textId="77777777" w:rsidR="00AB3A3B" w:rsidRDefault="00A461BE" w:rsidP="00221568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treballar amb la lògica REDAR </w:t>
      </w:r>
    </w:p>
    <w:p w14:paraId="4185267E" w14:textId="77777777" w:rsidR="00DB5919" w:rsidRPr="00F72E95" w:rsidRDefault="00DB5919" w:rsidP="00221568">
      <w:pPr>
        <w:ind w:right="-143"/>
        <w:jc w:val="center"/>
        <w:rPr>
          <w:b/>
          <w:bCs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3627"/>
        <w:gridCol w:w="761"/>
        <w:gridCol w:w="1566"/>
      </w:tblGrid>
      <w:tr w:rsidR="009E6667" w14:paraId="4EEF4328" w14:textId="01CE2A02" w:rsidTr="009E6667">
        <w:tc>
          <w:tcPr>
            <w:tcW w:w="704" w:type="dxa"/>
            <w:shd w:val="clear" w:color="auto" w:fill="FFFF00"/>
          </w:tcPr>
          <w:p w14:paraId="3ED05FE7" w14:textId="384F51DD" w:rsidR="009E6667" w:rsidRDefault="009E6667" w:rsidP="009E6667">
            <w:pPr>
              <w:ind w:right="-1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Eix</w:t>
            </w:r>
          </w:p>
        </w:tc>
        <w:tc>
          <w:tcPr>
            <w:tcW w:w="1134" w:type="dxa"/>
          </w:tcPr>
          <w:p w14:paraId="5AFBE9AC" w14:textId="77777777" w:rsidR="009E6667" w:rsidRDefault="009E6667" w:rsidP="00221568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14:paraId="0D4053A3" w14:textId="4B92F0EF" w:rsidR="009E6667" w:rsidRDefault="009E6667" w:rsidP="009E6667">
            <w:pPr>
              <w:ind w:right="-1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Subeix</w:t>
            </w:r>
          </w:p>
        </w:tc>
        <w:tc>
          <w:tcPr>
            <w:tcW w:w="3627" w:type="dxa"/>
          </w:tcPr>
          <w:p w14:paraId="77D55A1F" w14:textId="77777777" w:rsidR="009E6667" w:rsidRDefault="009E6667" w:rsidP="00221568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00"/>
          </w:tcPr>
          <w:p w14:paraId="4444AE38" w14:textId="1293E5DD" w:rsidR="009E6667" w:rsidRDefault="009E6667" w:rsidP="009E6667">
            <w:pPr>
              <w:ind w:right="-1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566" w:type="dxa"/>
          </w:tcPr>
          <w:p w14:paraId="5D2E3D2E" w14:textId="77777777" w:rsidR="009E6667" w:rsidRDefault="009E6667" w:rsidP="00221568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5727F9E" w14:textId="77777777" w:rsidR="006579B1" w:rsidRPr="00F72E95" w:rsidRDefault="006579B1">
      <w:pPr>
        <w:rPr>
          <w:sz w:val="16"/>
          <w:szCs w:val="16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69"/>
        <w:gridCol w:w="1511"/>
        <w:gridCol w:w="5812"/>
        <w:gridCol w:w="992"/>
      </w:tblGrid>
      <w:tr w:rsidR="006579B1" w14:paraId="3C9FB6A5" w14:textId="77777777" w:rsidTr="000E2F54">
        <w:tc>
          <w:tcPr>
            <w:tcW w:w="469" w:type="dxa"/>
          </w:tcPr>
          <w:p w14:paraId="149674E4" w14:textId="77777777" w:rsidR="00682865" w:rsidRDefault="00682865"/>
        </w:tc>
        <w:tc>
          <w:tcPr>
            <w:tcW w:w="1511" w:type="dxa"/>
            <w:shd w:val="clear" w:color="auto" w:fill="00B050"/>
          </w:tcPr>
          <w:p w14:paraId="6B0F13E9" w14:textId="77777777" w:rsidR="00682865" w:rsidRPr="003802D4" w:rsidRDefault="003802D4" w:rsidP="003802D4">
            <w:pPr>
              <w:jc w:val="center"/>
              <w:rPr>
                <w:b/>
                <w:bCs/>
              </w:rPr>
            </w:pPr>
            <w:r w:rsidRPr="003802D4">
              <w:rPr>
                <w:b/>
                <w:bCs/>
                <w:color w:val="FFFFFF" w:themeColor="background1"/>
              </w:rPr>
              <w:t>Accions</w:t>
            </w:r>
          </w:p>
        </w:tc>
        <w:tc>
          <w:tcPr>
            <w:tcW w:w="5812" w:type="dxa"/>
            <w:shd w:val="clear" w:color="auto" w:fill="92D050"/>
          </w:tcPr>
          <w:p w14:paraId="3C7BBD9E" w14:textId="77777777" w:rsidR="00682865" w:rsidRPr="003802D4" w:rsidRDefault="003802D4" w:rsidP="003802D4">
            <w:pPr>
              <w:jc w:val="center"/>
              <w:rPr>
                <w:b/>
                <w:bCs/>
              </w:rPr>
            </w:pPr>
            <w:r w:rsidRPr="003802D4">
              <w:rPr>
                <w:b/>
                <w:bCs/>
              </w:rPr>
              <w:t>Descripció</w:t>
            </w:r>
          </w:p>
        </w:tc>
        <w:tc>
          <w:tcPr>
            <w:tcW w:w="992" w:type="dxa"/>
            <w:shd w:val="clear" w:color="auto" w:fill="00B050"/>
          </w:tcPr>
          <w:p w14:paraId="7226267E" w14:textId="77777777" w:rsidR="00682865" w:rsidRPr="003802D4" w:rsidRDefault="007376F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802D4">
              <w:rPr>
                <w:b/>
                <w:bCs/>
                <w:color w:val="FFFFFF" w:themeColor="background1"/>
                <w:sz w:val="18"/>
                <w:szCs w:val="18"/>
              </w:rPr>
              <w:t>Memòria</w:t>
            </w:r>
          </w:p>
        </w:tc>
      </w:tr>
      <w:tr w:rsidR="00932E43" w14:paraId="627AB5B8" w14:textId="77777777" w:rsidTr="000E2F54">
        <w:trPr>
          <w:trHeight w:val="752"/>
        </w:trPr>
        <w:tc>
          <w:tcPr>
            <w:tcW w:w="469" w:type="dxa"/>
            <w:vMerge w:val="restart"/>
            <w:vAlign w:val="center"/>
          </w:tcPr>
          <w:p w14:paraId="562EAFFB" w14:textId="77777777" w:rsidR="00682865" w:rsidRPr="006579B1" w:rsidRDefault="00682865" w:rsidP="00682865">
            <w:pPr>
              <w:jc w:val="center"/>
              <w:rPr>
                <w:sz w:val="40"/>
                <w:szCs w:val="40"/>
              </w:rPr>
            </w:pPr>
            <w:r w:rsidRPr="0015242F"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511" w:type="dxa"/>
            <w:shd w:val="clear" w:color="auto" w:fill="FFFF00"/>
            <w:vAlign w:val="center"/>
          </w:tcPr>
          <w:p w14:paraId="184FA082" w14:textId="6DEAB29C" w:rsidR="000E2F54" w:rsidRPr="000E2F54" w:rsidRDefault="000E2F54" w:rsidP="00A461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E2F54">
              <w:rPr>
                <w:b/>
                <w:bCs/>
                <w:color w:val="FF0000"/>
                <w:sz w:val="20"/>
                <w:szCs w:val="20"/>
              </w:rPr>
              <w:t>Què tenim?</w:t>
            </w:r>
          </w:p>
          <w:p w14:paraId="58221A6E" w14:textId="70FF96F8" w:rsidR="00682865" w:rsidRPr="000E2F54" w:rsidRDefault="00682865" w:rsidP="00A461BE">
            <w:pPr>
              <w:jc w:val="center"/>
              <w:rPr>
                <w:sz w:val="18"/>
                <w:szCs w:val="18"/>
              </w:rPr>
            </w:pPr>
            <w:r w:rsidRPr="000E2F54">
              <w:rPr>
                <w:b/>
                <w:bCs/>
                <w:sz w:val="18"/>
                <w:szCs w:val="18"/>
              </w:rPr>
              <w:t>Resultats</w:t>
            </w:r>
          </w:p>
          <w:p w14:paraId="2F5CDD88" w14:textId="77777777" w:rsidR="00682865" w:rsidRPr="000E2F54" w:rsidRDefault="00682865" w:rsidP="00A461BE">
            <w:pPr>
              <w:jc w:val="center"/>
              <w:rPr>
                <w:sz w:val="16"/>
                <w:szCs w:val="16"/>
              </w:rPr>
            </w:pPr>
            <w:r w:rsidRPr="000E2F54">
              <w:rPr>
                <w:sz w:val="16"/>
                <w:szCs w:val="16"/>
              </w:rPr>
              <w:t xml:space="preserve">de partida o </w:t>
            </w:r>
            <w:r w:rsidRPr="000E2F54">
              <w:rPr>
                <w:b/>
                <w:bCs/>
                <w:sz w:val="16"/>
                <w:szCs w:val="16"/>
              </w:rPr>
              <w:t>situació inicial</w:t>
            </w:r>
          </w:p>
        </w:tc>
        <w:tc>
          <w:tcPr>
            <w:tcW w:w="5812" w:type="dxa"/>
          </w:tcPr>
          <w:p w14:paraId="18AB6FA5" w14:textId="77777777" w:rsidR="00682865" w:rsidRDefault="00682865">
            <w:pPr>
              <w:rPr>
                <w:sz w:val="20"/>
                <w:szCs w:val="20"/>
              </w:rPr>
            </w:pPr>
          </w:p>
          <w:p w14:paraId="39CAE112" w14:textId="47215B02" w:rsidR="00A461BE" w:rsidRPr="00932E43" w:rsidRDefault="00DB5919" w:rsidP="00DB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992" w:type="dxa"/>
            <w:vMerge w:val="restart"/>
            <w:shd w:val="clear" w:color="auto" w:fill="FFFF00"/>
          </w:tcPr>
          <w:p w14:paraId="372944A9" w14:textId="77777777" w:rsidR="00294FA7" w:rsidRDefault="00294FA7">
            <w:pPr>
              <w:rPr>
                <w:b/>
                <w:bCs/>
              </w:rPr>
            </w:pPr>
          </w:p>
          <w:p w14:paraId="453BC80F" w14:textId="77777777" w:rsidR="00294FA7" w:rsidRDefault="00294FA7" w:rsidP="00294FA7">
            <w:pPr>
              <w:jc w:val="center"/>
              <w:rPr>
                <w:b/>
                <w:bCs/>
              </w:rPr>
            </w:pPr>
          </w:p>
          <w:p w14:paraId="2176B7ED" w14:textId="77777777" w:rsidR="00682865" w:rsidRPr="00682865" w:rsidRDefault="00682865" w:rsidP="00294FA7">
            <w:pPr>
              <w:jc w:val="center"/>
              <w:rPr>
                <w:b/>
                <w:bCs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0252C" wp14:editId="110EDA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437322</wp:posOffset>
                      </wp:positionV>
                      <wp:extent cx="1828800" cy="1828800"/>
                      <wp:effectExtent l="0" t="0" r="0" b="0"/>
                      <wp:wrapSquare wrapText="bothSides"/>
                      <wp:docPr id="1889287060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3CBAA" w14:textId="77777777" w:rsidR="00682865" w:rsidRPr="006037EC" w:rsidRDefault="00682865" w:rsidP="00294FA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82865">
                                    <w:rPr>
                                      <w:b/>
                                      <w:bCs/>
                                    </w:rPr>
                                    <w:t>ENFOCAMENT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302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0;margin-top:34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" filled="f" stroked="f" strokeweight=".5pt">
                      <v:textbox style="layout-flow:vertical-ideographic;mso-fit-shape-to-text:t">
                        <w:txbxContent>
                          <w:p w14:paraId="7513CBAA" w14:textId="77777777" w:rsidR="00682865" w:rsidRPr="006037EC" w:rsidRDefault="00682865" w:rsidP="00294F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2865">
                              <w:rPr>
                                <w:b/>
                                <w:bCs/>
                              </w:rPr>
                              <w:t>ENFOCAMENT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2E43" w14:paraId="525A7F05" w14:textId="77777777" w:rsidTr="000E2F54">
        <w:trPr>
          <w:trHeight w:val="277"/>
        </w:trPr>
        <w:tc>
          <w:tcPr>
            <w:tcW w:w="469" w:type="dxa"/>
            <w:vMerge/>
            <w:vAlign w:val="center"/>
          </w:tcPr>
          <w:p w14:paraId="189A3DA5" w14:textId="77777777" w:rsidR="00682865" w:rsidRPr="00682865" w:rsidRDefault="00682865" w:rsidP="006828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FFF00"/>
            <w:vAlign w:val="center"/>
          </w:tcPr>
          <w:p w14:paraId="1137100B" w14:textId="7A49A286" w:rsidR="000E2F54" w:rsidRPr="000E2F54" w:rsidRDefault="000E2F54" w:rsidP="00A461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E2F54">
              <w:rPr>
                <w:b/>
                <w:bCs/>
                <w:color w:val="FF0000"/>
                <w:sz w:val="20"/>
                <w:szCs w:val="20"/>
              </w:rPr>
              <w:t>Què volem?</w:t>
            </w:r>
          </w:p>
          <w:p w14:paraId="703BA8B2" w14:textId="3FAAA98B" w:rsidR="007376FA" w:rsidRPr="000E2F54" w:rsidRDefault="00682865" w:rsidP="00A461BE">
            <w:pPr>
              <w:jc w:val="center"/>
              <w:rPr>
                <w:b/>
                <w:bCs/>
                <w:sz w:val="18"/>
                <w:szCs w:val="18"/>
              </w:rPr>
            </w:pPr>
            <w:r w:rsidRPr="000E2F54">
              <w:rPr>
                <w:b/>
                <w:bCs/>
                <w:sz w:val="18"/>
                <w:szCs w:val="18"/>
              </w:rPr>
              <w:t>Resultats,</w:t>
            </w:r>
            <w:r w:rsidRPr="000E2F54">
              <w:rPr>
                <w:sz w:val="18"/>
                <w:szCs w:val="18"/>
              </w:rPr>
              <w:t xml:space="preserve"> </w:t>
            </w:r>
            <w:r w:rsidR="00825FC8" w:rsidRPr="000E2F54">
              <w:rPr>
                <w:b/>
                <w:bCs/>
                <w:sz w:val="18"/>
                <w:szCs w:val="18"/>
              </w:rPr>
              <w:t>O</w:t>
            </w:r>
            <w:r w:rsidRPr="000E2F54">
              <w:rPr>
                <w:b/>
                <w:bCs/>
                <w:sz w:val="18"/>
                <w:szCs w:val="18"/>
              </w:rPr>
              <w:t>bjectius</w:t>
            </w:r>
          </w:p>
          <w:p w14:paraId="3BC3B8FD" w14:textId="77777777" w:rsidR="00682865" w:rsidRPr="000E2F54" w:rsidRDefault="00682865" w:rsidP="00A461BE">
            <w:pPr>
              <w:jc w:val="center"/>
              <w:rPr>
                <w:sz w:val="18"/>
                <w:szCs w:val="18"/>
              </w:rPr>
            </w:pPr>
            <w:r w:rsidRPr="000E2F54">
              <w:rPr>
                <w:sz w:val="18"/>
                <w:szCs w:val="18"/>
              </w:rPr>
              <w:t>que volem assolir</w:t>
            </w:r>
          </w:p>
          <w:p w14:paraId="5E9C935B" w14:textId="77777777" w:rsidR="00294FA7" w:rsidRPr="00294FA7" w:rsidRDefault="00294FA7" w:rsidP="00A461B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FA7">
              <w:rPr>
                <w:sz w:val="16"/>
                <w:szCs w:val="16"/>
              </w:rPr>
              <w:t xml:space="preserve">(amb quins indicadors ho mesurarem) </w:t>
            </w:r>
          </w:p>
        </w:tc>
        <w:tc>
          <w:tcPr>
            <w:tcW w:w="5812" w:type="dxa"/>
          </w:tcPr>
          <w:p w14:paraId="37CDF4E8" w14:textId="77777777" w:rsidR="00682865" w:rsidRDefault="00682865">
            <w:pPr>
              <w:rPr>
                <w:sz w:val="20"/>
                <w:szCs w:val="20"/>
              </w:rPr>
            </w:pPr>
          </w:p>
          <w:p w14:paraId="733942DE" w14:textId="77777777" w:rsidR="00A461BE" w:rsidRDefault="00A461BE">
            <w:pPr>
              <w:rPr>
                <w:sz w:val="20"/>
                <w:szCs w:val="20"/>
              </w:rPr>
            </w:pPr>
          </w:p>
          <w:p w14:paraId="76C72FA3" w14:textId="77777777" w:rsidR="00A461BE" w:rsidRDefault="00A461BE">
            <w:pPr>
              <w:rPr>
                <w:sz w:val="20"/>
                <w:szCs w:val="20"/>
              </w:rPr>
            </w:pPr>
          </w:p>
          <w:p w14:paraId="527B7D1F" w14:textId="77777777" w:rsidR="00A461BE" w:rsidRDefault="00A461BE">
            <w:pPr>
              <w:rPr>
                <w:sz w:val="20"/>
                <w:szCs w:val="20"/>
              </w:rPr>
            </w:pPr>
          </w:p>
          <w:p w14:paraId="667BE04E" w14:textId="77777777" w:rsidR="00A461BE" w:rsidRDefault="00A461BE">
            <w:pPr>
              <w:rPr>
                <w:sz w:val="20"/>
                <w:szCs w:val="20"/>
              </w:rPr>
            </w:pPr>
          </w:p>
          <w:p w14:paraId="39590C91" w14:textId="77777777" w:rsidR="00A461BE" w:rsidRPr="00932E43" w:rsidRDefault="00A461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2843F6A9" w14:textId="77777777" w:rsidR="00682865" w:rsidRDefault="00682865"/>
        </w:tc>
      </w:tr>
      <w:tr w:rsidR="00932E43" w14:paraId="57F929ED" w14:textId="77777777" w:rsidTr="000E2F54">
        <w:tc>
          <w:tcPr>
            <w:tcW w:w="469" w:type="dxa"/>
            <w:vAlign w:val="center"/>
          </w:tcPr>
          <w:p w14:paraId="74C7C38C" w14:textId="77777777" w:rsidR="00682865" w:rsidRPr="006579B1" w:rsidRDefault="00682865" w:rsidP="00682865">
            <w:pPr>
              <w:jc w:val="center"/>
              <w:rPr>
                <w:sz w:val="40"/>
                <w:szCs w:val="40"/>
              </w:rPr>
            </w:pPr>
            <w:r w:rsidRPr="0015242F"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511" w:type="dxa"/>
            <w:shd w:val="clear" w:color="auto" w:fill="FFFF00"/>
            <w:vAlign w:val="center"/>
          </w:tcPr>
          <w:p w14:paraId="554D6F2F" w14:textId="0B53857A" w:rsidR="000E2F54" w:rsidRPr="000E2F54" w:rsidRDefault="000E2F54" w:rsidP="00A461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E2F54">
              <w:rPr>
                <w:b/>
                <w:bCs/>
                <w:color w:val="FF0000"/>
                <w:sz w:val="20"/>
                <w:szCs w:val="20"/>
              </w:rPr>
              <w:t>COM HO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E2F54">
              <w:rPr>
                <w:b/>
                <w:bCs/>
                <w:color w:val="FF0000"/>
                <w:sz w:val="20"/>
                <w:szCs w:val="20"/>
              </w:rPr>
              <w:t>FAREM?</w:t>
            </w:r>
          </w:p>
          <w:p w14:paraId="3B6B5A3F" w14:textId="77777777" w:rsidR="000E2F54" w:rsidRPr="000E2F54" w:rsidRDefault="000E2F54" w:rsidP="00A461B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795C2DF" w14:textId="08C49778" w:rsidR="007376FA" w:rsidRPr="000E2F54" w:rsidRDefault="00682865" w:rsidP="000E2F54">
            <w:pPr>
              <w:jc w:val="center"/>
              <w:rPr>
                <w:b/>
                <w:bCs/>
                <w:sz w:val="18"/>
                <w:szCs w:val="18"/>
              </w:rPr>
            </w:pPr>
            <w:r w:rsidRPr="000E2F54">
              <w:rPr>
                <w:b/>
                <w:bCs/>
                <w:sz w:val="18"/>
                <w:szCs w:val="18"/>
              </w:rPr>
              <w:t>Què</w:t>
            </w:r>
          </w:p>
          <w:p w14:paraId="3761BD47" w14:textId="4BC789E9" w:rsidR="00682865" w:rsidRPr="000E2F54" w:rsidRDefault="00682865" w:rsidP="00A461BE">
            <w:pPr>
              <w:jc w:val="center"/>
              <w:rPr>
                <w:sz w:val="18"/>
                <w:szCs w:val="18"/>
              </w:rPr>
            </w:pPr>
            <w:r w:rsidRPr="000E2F54">
              <w:rPr>
                <w:sz w:val="18"/>
                <w:szCs w:val="18"/>
              </w:rPr>
              <w:t>proposem  fer per assolir</w:t>
            </w:r>
            <w:r w:rsidR="00294FA7" w:rsidRPr="000E2F54">
              <w:rPr>
                <w:sz w:val="18"/>
                <w:szCs w:val="18"/>
              </w:rPr>
              <w:t xml:space="preserve"> els </w:t>
            </w:r>
            <w:r w:rsidR="00825FC8" w:rsidRPr="000E2F54">
              <w:rPr>
                <w:sz w:val="18"/>
                <w:szCs w:val="18"/>
              </w:rPr>
              <w:t>objectius</w:t>
            </w:r>
            <w:r w:rsidR="000E2F54">
              <w:rPr>
                <w:sz w:val="18"/>
                <w:szCs w:val="18"/>
              </w:rPr>
              <w:t xml:space="preserve"> o</w:t>
            </w:r>
            <w:r w:rsidR="00825FC8" w:rsidRPr="000E2F54">
              <w:rPr>
                <w:sz w:val="18"/>
                <w:szCs w:val="18"/>
              </w:rPr>
              <w:t xml:space="preserve"> </w:t>
            </w:r>
            <w:r w:rsidR="00294FA7" w:rsidRPr="000E2F54">
              <w:rPr>
                <w:sz w:val="18"/>
                <w:szCs w:val="18"/>
              </w:rPr>
              <w:t xml:space="preserve">resultats que </w:t>
            </w:r>
            <w:r w:rsidR="00825FC8" w:rsidRPr="000E2F54">
              <w:rPr>
                <w:sz w:val="18"/>
                <w:szCs w:val="18"/>
              </w:rPr>
              <w:t>que ens hem fixat?</w:t>
            </w:r>
          </w:p>
          <w:p w14:paraId="3BA72595" w14:textId="35DC8F6A" w:rsidR="00932E43" w:rsidRPr="00D54CE0" w:rsidRDefault="00342BFD" w:rsidP="00A4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2F54">
              <w:rPr>
                <w:b/>
                <w:bCs/>
                <w:color w:val="0070C0"/>
                <w:sz w:val="20"/>
                <w:szCs w:val="20"/>
              </w:rPr>
              <w:t>estratègia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1659A856" w14:textId="77777777" w:rsidR="00682865" w:rsidRPr="00932E43" w:rsidRDefault="006828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089BB19B" w14:textId="77777777" w:rsidR="00682865" w:rsidRDefault="00682865"/>
        </w:tc>
      </w:tr>
      <w:tr w:rsidR="00932E43" w14:paraId="56E3C636" w14:textId="77777777" w:rsidTr="00F72E95">
        <w:trPr>
          <w:trHeight w:val="1942"/>
        </w:trPr>
        <w:tc>
          <w:tcPr>
            <w:tcW w:w="469" w:type="dxa"/>
            <w:vAlign w:val="center"/>
          </w:tcPr>
          <w:p w14:paraId="0CCA3FCB" w14:textId="77777777" w:rsidR="00682865" w:rsidRPr="006579B1" w:rsidRDefault="00682865" w:rsidP="00682865">
            <w:pPr>
              <w:jc w:val="center"/>
              <w:rPr>
                <w:sz w:val="40"/>
                <w:szCs w:val="40"/>
              </w:rPr>
            </w:pPr>
            <w:r w:rsidRPr="0015242F"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1511" w:type="dxa"/>
            <w:shd w:val="clear" w:color="auto" w:fill="FFC000"/>
            <w:vAlign w:val="center"/>
          </w:tcPr>
          <w:p w14:paraId="3D90EBE7" w14:textId="0BB198C4" w:rsidR="007376FA" w:rsidRPr="000E2F54" w:rsidRDefault="000E2F54" w:rsidP="000E2F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</w:t>
            </w:r>
          </w:p>
          <w:p w14:paraId="7BB6E1C5" w14:textId="77777777" w:rsidR="00682865" w:rsidRPr="00D54CE0" w:rsidRDefault="00682865" w:rsidP="00A461BE">
            <w:pPr>
              <w:jc w:val="center"/>
              <w:rPr>
                <w:sz w:val="20"/>
                <w:szCs w:val="20"/>
              </w:rPr>
            </w:pPr>
            <w:r w:rsidRPr="000E2F54">
              <w:rPr>
                <w:sz w:val="18"/>
                <w:szCs w:val="18"/>
              </w:rPr>
              <w:t>ho hem fet</w:t>
            </w:r>
            <w:r w:rsidR="007376FA" w:rsidRPr="000E2F54">
              <w:rPr>
                <w:sz w:val="18"/>
                <w:szCs w:val="18"/>
              </w:rPr>
              <w:t>?</w:t>
            </w:r>
            <w:r w:rsidRPr="000E2F54">
              <w:rPr>
                <w:sz w:val="18"/>
                <w:szCs w:val="18"/>
              </w:rPr>
              <w:t xml:space="preserve"> (explicar el camí real que </w:t>
            </w:r>
            <w:r w:rsidR="007376FA" w:rsidRPr="000E2F54">
              <w:rPr>
                <w:sz w:val="18"/>
                <w:szCs w:val="18"/>
              </w:rPr>
              <w:t xml:space="preserve">hem fet tot </w:t>
            </w:r>
            <w:r w:rsidRPr="000E2F54">
              <w:rPr>
                <w:sz w:val="18"/>
                <w:szCs w:val="18"/>
              </w:rPr>
              <w:t>seguint l’enfocament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32002F24" w14:textId="77777777" w:rsidR="00682865" w:rsidRPr="00932E43" w:rsidRDefault="006828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741EB12" w14:textId="60488A33" w:rsidR="00682865" w:rsidRPr="000E2F54" w:rsidRDefault="007376FA">
            <w:pPr>
              <w:rPr>
                <w:sz w:val="10"/>
                <w:szCs w:val="1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CF82B" wp14:editId="7AF929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162173</wp:posOffset>
                      </wp:positionV>
                      <wp:extent cx="1828800" cy="1828800"/>
                      <wp:effectExtent l="0" t="0" r="0" b="0"/>
                      <wp:wrapSquare wrapText="bothSides"/>
                      <wp:docPr id="287219180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D671CB" w14:textId="77777777" w:rsidR="007376FA" w:rsidRPr="007376FA" w:rsidRDefault="007376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76FA">
                                    <w:rPr>
                                      <w:b/>
                                      <w:bCs/>
                                    </w:rPr>
                                    <w:t>DESPLEGAMENT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CF82B" id="_x0000_s1027" type="#_x0000_t202" style="position:absolute;margin-left:0;margin-top:12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" filled="f" stroked="f" strokeweight=".5pt">
                      <v:textbox style="layout-flow:vertical-ideographic;mso-fit-shape-to-text:t">
                        <w:txbxContent>
                          <w:p w14:paraId="28D671CB" w14:textId="77777777" w:rsidR="007376FA" w:rsidRPr="007376FA" w:rsidRDefault="007376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76FA">
                              <w:rPr>
                                <w:b/>
                                <w:bCs/>
                              </w:rPr>
                              <w:t>DESPLEGAMENT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579B1" w14:paraId="67A49B66" w14:textId="77777777" w:rsidTr="00F72E95">
        <w:trPr>
          <w:trHeight w:val="1997"/>
        </w:trPr>
        <w:tc>
          <w:tcPr>
            <w:tcW w:w="469" w:type="dxa"/>
            <w:vAlign w:val="center"/>
          </w:tcPr>
          <w:p w14:paraId="7B37FA0D" w14:textId="77777777" w:rsidR="007376FA" w:rsidRPr="006579B1" w:rsidRDefault="007376FA" w:rsidP="00682865">
            <w:pPr>
              <w:jc w:val="center"/>
              <w:rPr>
                <w:sz w:val="40"/>
                <w:szCs w:val="40"/>
              </w:rPr>
            </w:pPr>
            <w:r w:rsidRPr="0015242F"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1511" w:type="dxa"/>
            <w:shd w:val="clear" w:color="auto" w:fill="92D050"/>
            <w:vAlign w:val="center"/>
          </w:tcPr>
          <w:p w14:paraId="2D80CF44" w14:textId="77777777" w:rsidR="007376FA" w:rsidRDefault="007376FA" w:rsidP="00A461BE">
            <w:pPr>
              <w:jc w:val="center"/>
              <w:rPr>
                <w:b/>
                <w:bCs/>
                <w:sz w:val="20"/>
                <w:szCs w:val="20"/>
              </w:rPr>
            </w:pPr>
            <w:r w:rsidRPr="00682865">
              <w:rPr>
                <w:b/>
                <w:bCs/>
                <w:sz w:val="20"/>
                <w:szCs w:val="20"/>
              </w:rPr>
              <w:t>Avalua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  <w:p w14:paraId="419C37FF" w14:textId="77777777" w:rsidR="007376FA" w:rsidRPr="007376FA" w:rsidRDefault="007376FA" w:rsidP="00A461BE">
            <w:pPr>
              <w:jc w:val="center"/>
              <w:rPr>
                <w:sz w:val="10"/>
                <w:szCs w:val="10"/>
              </w:rPr>
            </w:pPr>
          </w:p>
          <w:p w14:paraId="211D18BE" w14:textId="77777777" w:rsidR="007376FA" w:rsidRPr="000E2F54" w:rsidRDefault="007376FA" w:rsidP="00A461BE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0E2F54">
              <w:rPr>
                <w:b/>
                <w:bCs/>
                <w:color w:val="FF0000"/>
                <w:sz w:val="21"/>
                <w:szCs w:val="21"/>
              </w:rPr>
              <w:t>Com ha anat?</w:t>
            </w:r>
          </w:p>
          <w:p w14:paraId="744AE219" w14:textId="77777777" w:rsidR="007376FA" w:rsidRPr="00D54CE0" w:rsidRDefault="007376FA" w:rsidP="00A4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(hem assolit les fites o els resultats propossats</w:t>
            </w:r>
            <w:r w:rsidR="00932E4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5812" w:type="dxa"/>
          </w:tcPr>
          <w:p w14:paraId="77D0D84F" w14:textId="77777777" w:rsidR="007376FA" w:rsidRDefault="007376FA"/>
          <w:p w14:paraId="22073906" w14:textId="77777777" w:rsidR="00A461BE" w:rsidRDefault="00A461BE"/>
          <w:p w14:paraId="0A236B6E" w14:textId="77777777" w:rsidR="00A461BE" w:rsidRDefault="00A461BE"/>
          <w:p w14:paraId="0BDD230C" w14:textId="77777777" w:rsidR="00A461BE" w:rsidRDefault="00A461BE"/>
          <w:p w14:paraId="3D962CCC" w14:textId="77777777" w:rsidR="00A461BE" w:rsidRDefault="00A461BE"/>
          <w:p w14:paraId="454152BE" w14:textId="77777777" w:rsidR="00A461BE" w:rsidRDefault="00A461BE"/>
          <w:p w14:paraId="76102B8C" w14:textId="77777777" w:rsidR="00A461BE" w:rsidRDefault="00A461BE"/>
          <w:p w14:paraId="6563829B" w14:textId="77777777" w:rsidR="00A461BE" w:rsidRDefault="00A461BE"/>
        </w:tc>
        <w:tc>
          <w:tcPr>
            <w:tcW w:w="992" w:type="dxa"/>
            <w:vMerge w:val="restart"/>
            <w:shd w:val="clear" w:color="auto" w:fill="92D050"/>
          </w:tcPr>
          <w:p w14:paraId="3596721D" w14:textId="77777777" w:rsidR="007376FA" w:rsidRDefault="007376FA"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FFC07" wp14:editId="5164747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543109</wp:posOffset>
                      </wp:positionV>
                      <wp:extent cx="1828800" cy="1828800"/>
                      <wp:effectExtent l="0" t="0" r="0" b="0"/>
                      <wp:wrapSquare wrapText="bothSides"/>
                      <wp:docPr id="1216001530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B48F63" w14:textId="77777777" w:rsidR="007376FA" w:rsidRPr="007376FA" w:rsidRDefault="007376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76FA">
                                    <w:rPr>
                                      <w:b/>
                                      <w:bCs/>
                                    </w:rPr>
                                    <w:t>AVALUACIO I MILLORES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FFC07" id="_x0000_s1028" type="#_x0000_t202" style="position:absolute;margin-left:1.7pt;margin-top:42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" filled="f" stroked="f" strokeweight=".5pt">
                      <v:textbox style="layout-flow:vertical-ideographic;mso-fit-shape-to-text:t">
                        <w:txbxContent>
                          <w:p w14:paraId="14B48F63" w14:textId="77777777" w:rsidR="007376FA" w:rsidRPr="007376FA" w:rsidRDefault="007376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76FA">
                              <w:rPr>
                                <w:b/>
                                <w:bCs/>
                              </w:rPr>
                              <w:t>AVALUACIO I MILLORES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579B1" w14:paraId="07139218" w14:textId="77777777" w:rsidTr="00F72E95">
        <w:trPr>
          <w:trHeight w:val="2095"/>
        </w:trPr>
        <w:tc>
          <w:tcPr>
            <w:tcW w:w="469" w:type="dxa"/>
            <w:vAlign w:val="center"/>
          </w:tcPr>
          <w:p w14:paraId="30EA823B" w14:textId="77777777" w:rsidR="007376FA" w:rsidRPr="006579B1" w:rsidRDefault="007376FA" w:rsidP="00682865">
            <w:pPr>
              <w:jc w:val="center"/>
              <w:rPr>
                <w:sz w:val="40"/>
                <w:szCs w:val="40"/>
              </w:rPr>
            </w:pPr>
            <w:r w:rsidRPr="0015242F"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511" w:type="dxa"/>
            <w:shd w:val="clear" w:color="auto" w:fill="92D050"/>
            <w:vAlign w:val="center"/>
          </w:tcPr>
          <w:p w14:paraId="2F92D3AC" w14:textId="77777777" w:rsidR="003802D4" w:rsidRDefault="003802D4" w:rsidP="00A46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Revisar</w:t>
            </w:r>
          </w:p>
          <w:p w14:paraId="2ECF36D7" w14:textId="77777777" w:rsidR="007376FA" w:rsidRDefault="003802D4" w:rsidP="00A46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millorar</w:t>
            </w:r>
          </w:p>
          <w:p w14:paraId="1F09A6ED" w14:textId="77777777" w:rsidR="000E2F54" w:rsidRPr="00F72E95" w:rsidRDefault="000E2F54" w:rsidP="00A461B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EA51D0F" w14:textId="44A8E944" w:rsidR="000E2F54" w:rsidRPr="000E2F54" w:rsidRDefault="000E2F54" w:rsidP="00A461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E2F54">
              <w:rPr>
                <w:b/>
                <w:bCs/>
                <w:color w:val="FF0000"/>
                <w:sz w:val="20"/>
                <w:szCs w:val="20"/>
              </w:rPr>
              <w:t>QUÈ HEM DE MILLORAR</w:t>
            </w:r>
          </w:p>
          <w:p w14:paraId="5E77A946" w14:textId="77777777" w:rsidR="007376FA" w:rsidRPr="007376FA" w:rsidRDefault="007376FA" w:rsidP="00A461B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FA5D419" w14:textId="77777777" w:rsidR="007376FA" w:rsidRPr="000E2F54" w:rsidRDefault="007376FA" w:rsidP="00A461BE">
            <w:pPr>
              <w:jc w:val="center"/>
              <w:rPr>
                <w:sz w:val="18"/>
                <w:szCs w:val="18"/>
              </w:rPr>
            </w:pPr>
            <w:r w:rsidRPr="000E2F54">
              <w:rPr>
                <w:sz w:val="18"/>
                <w:szCs w:val="18"/>
              </w:rPr>
              <w:t>Quines millores</w:t>
            </w:r>
            <w:r w:rsidR="003802D4" w:rsidRPr="000E2F54">
              <w:rPr>
                <w:sz w:val="18"/>
                <w:szCs w:val="18"/>
              </w:rPr>
              <w:t xml:space="preserve"> </w:t>
            </w:r>
            <w:r w:rsidRPr="000E2F54">
              <w:rPr>
                <w:sz w:val="18"/>
                <w:szCs w:val="18"/>
              </w:rPr>
              <w:t>hem detectat que encara podriem fer</w:t>
            </w:r>
            <w:r w:rsidR="00932E43" w:rsidRPr="000E2F54">
              <w:rPr>
                <w:sz w:val="18"/>
                <w:szCs w:val="18"/>
              </w:rPr>
              <w:t>?</w:t>
            </w:r>
          </w:p>
        </w:tc>
        <w:tc>
          <w:tcPr>
            <w:tcW w:w="5812" w:type="dxa"/>
          </w:tcPr>
          <w:p w14:paraId="07C68B9E" w14:textId="77777777" w:rsidR="007376FA" w:rsidRDefault="007376FA"/>
          <w:p w14:paraId="66E6D947" w14:textId="77777777" w:rsidR="00A461BE" w:rsidRDefault="00A461BE"/>
          <w:p w14:paraId="412A716E" w14:textId="77777777" w:rsidR="00A461BE" w:rsidRDefault="00A461BE"/>
          <w:p w14:paraId="144E4D60" w14:textId="77777777" w:rsidR="00A461BE" w:rsidRDefault="00A461BE"/>
          <w:p w14:paraId="1AFB0922" w14:textId="77777777" w:rsidR="00A461BE" w:rsidRDefault="00A461BE"/>
          <w:p w14:paraId="2B9A2C1A" w14:textId="77777777" w:rsidR="00A461BE" w:rsidRDefault="00A461BE"/>
          <w:p w14:paraId="549AB79D" w14:textId="77777777" w:rsidR="00A461BE" w:rsidRDefault="00A461BE"/>
          <w:p w14:paraId="4E82D787" w14:textId="77777777" w:rsidR="00A461BE" w:rsidRDefault="00A461BE"/>
        </w:tc>
        <w:tc>
          <w:tcPr>
            <w:tcW w:w="992" w:type="dxa"/>
            <w:vMerge/>
            <w:shd w:val="clear" w:color="auto" w:fill="92D050"/>
          </w:tcPr>
          <w:p w14:paraId="0C93398D" w14:textId="77777777" w:rsidR="007376FA" w:rsidRDefault="007376FA"/>
        </w:tc>
      </w:tr>
    </w:tbl>
    <w:p w14:paraId="14D85B38" w14:textId="77777777" w:rsidR="00307F0D" w:rsidRDefault="00307F0D"/>
    <w:p w14:paraId="7794E3EF" w14:textId="225179A5" w:rsidR="00F72E95" w:rsidRPr="00F72E95" w:rsidRDefault="00F72E95" w:rsidP="00F72E95">
      <w:pPr>
        <w:rPr>
          <w:sz w:val="16"/>
          <w:szCs w:val="16"/>
        </w:rPr>
      </w:pPr>
    </w:p>
    <w:p w14:paraId="448C0BE9" w14:textId="2AB4644B" w:rsidR="00F72E95" w:rsidRDefault="00F72E95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13B4B" wp14:editId="1021C150">
                <wp:simplePos x="0" y="0"/>
                <wp:positionH relativeFrom="column">
                  <wp:posOffset>1483497</wp:posOffset>
                </wp:positionH>
                <wp:positionV relativeFrom="paragraph">
                  <wp:posOffset>329342</wp:posOffset>
                </wp:positionV>
                <wp:extent cx="4304236" cy="362465"/>
                <wp:effectExtent l="0" t="0" r="13970" b="19050"/>
                <wp:wrapNone/>
                <wp:docPr id="51723402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236" cy="3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7CD82" w14:textId="0EE09A9B" w:rsidR="00F72E95" w:rsidRPr="00F72E95" w:rsidRDefault="00F72E95" w:rsidP="00F72E9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72E95">
                              <w:rPr>
                                <w:sz w:val="15"/>
                                <w:szCs w:val="15"/>
                              </w:rPr>
                              <w:t>Notas:  És una plantilla per preparar qualsevol acció de millora segons el model e2cat/REDAR però tamb</w:t>
                            </w:r>
                            <w:r w:rsidR="007D502B">
                              <w:rPr>
                                <w:sz w:val="15"/>
                                <w:szCs w:val="15"/>
                              </w:rPr>
                              <w:t>é</w:t>
                            </w:r>
                            <w:r w:rsidRPr="00F72E95">
                              <w:rPr>
                                <w:sz w:val="15"/>
                                <w:szCs w:val="15"/>
                              </w:rPr>
                              <w:t xml:space="preserve">  és una plantilla de reflexió i ordenació per elaborar una memòria </w:t>
                            </w:r>
                            <w:r w:rsidRPr="00F72E95">
                              <w:rPr>
                                <w:sz w:val="15"/>
                                <w:szCs w:val="15"/>
                              </w:rPr>
                              <w:t>e2ca</w:t>
                            </w:r>
                            <w:r w:rsidR="007D502B">
                              <w:rPr>
                                <w:sz w:val="15"/>
                                <w:szCs w:val="15"/>
                              </w:rPr>
                              <w:t>t</w:t>
                            </w:r>
                          </w:p>
                          <w:p w14:paraId="7F4C2444" w14:textId="77777777" w:rsidR="00F72E95" w:rsidRPr="00F72E95" w:rsidRDefault="00F72E95" w:rsidP="00F72E9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3B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6.8pt;margin-top:25.95pt;width:338.9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" fillcolor="white [3201]" strokeweight=".5pt">
                <v:textbox>
                  <w:txbxContent>
                    <w:p w14:paraId="10A7CD82" w14:textId="0EE09A9B" w:rsidR="00F72E95" w:rsidRPr="00F72E95" w:rsidRDefault="00F72E95" w:rsidP="00F72E95">
                      <w:pPr>
                        <w:rPr>
                          <w:sz w:val="15"/>
                          <w:szCs w:val="15"/>
                        </w:rPr>
                      </w:pPr>
                      <w:r w:rsidRPr="00F72E95">
                        <w:rPr>
                          <w:sz w:val="15"/>
                          <w:szCs w:val="15"/>
                        </w:rPr>
                        <w:t>Notas:  És una plantilla per preparar qualsevol acció de millora segons el model e2cat/REDAR però tamb</w:t>
                      </w:r>
                      <w:r w:rsidR="007D502B">
                        <w:rPr>
                          <w:sz w:val="15"/>
                          <w:szCs w:val="15"/>
                        </w:rPr>
                        <w:t>é</w:t>
                      </w:r>
                      <w:r w:rsidRPr="00F72E95">
                        <w:rPr>
                          <w:sz w:val="15"/>
                          <w:szCs w:val="15"/>
                        </w:rPr>
                        <w:t xml:space="preserve">  és una plantilla de reflexió i ordenació per elaborar una memòria </w:t>
                      </w:r>
                      <w:r w:rsidRPr="00F72E95">
                        <w:rPr>
                          <w:sz w:val="15"/>
                          <w:szCs w:val="15"/>
                        </w:rPr>
                        <w:t>e2ca</w:t>
                      </w:r>
                      <w:r w:rsidR="007D502B">
                        <w:rPr>
                          <w:sz w:val="15"/>
                          <w:szCs w:val="15"/>
                        </w:rPr>
                        <w:t>t</w:t>
                      </w:r>
                    </w:p>
                    <w:p w14:paraId="7F4C2444" w14:textId="77777777" w:rsidR="00F72E95" w:rsidRPr="00F72E95" w:rsidRDefault="00F72E95" w:rsidP="00F72E9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2E95" w:rsidSect="00221568">
      <w:headerReference w:type="default" r:id="rId7"/>
      <w:footerReference w:type="default" r:id="rId8"/>
      <w:pgSz w:w="11906" w:h="16838"/>
      <w:pgMar w:top="1389" w:right="1701" w:bottom="1418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FDEE" w14:textId="77777777" w:rsidR="00A74255" w:rsidRDefault="00A74255" w:rsidP="006579B1">
      <w:r>
        <w:separator/>
      </w:r>
    </w:p>
  </w:endnote>
  <w:endnote w:type="continuationSeparator" w:id="0">
    <w:p w14:paraId="59C530B5" w14:textId="77777777" w:rsidR="00A74255" w:rsidRDefault="00A74255" w:rsidP="006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6667" w14:textId="77777777" w:rsidR="00221568" w:rsidRDefault="00221568">
    <w:pPr>
      <w:pStyle w:val="Piedepgina"/>
    </w:pPr>
    <w:r>
      <w:rPr>
        <w:rFonts w:hint="eastAsia"/>
        <w:lang w:val="es-ES"/>
      </w:rPr>
      <w:drawing>
        <wp:anchor distT="0" distB="0" distL="114300" distR="114300" simplePos="0" relativeHeight="251661312" behindDoc="1" locked="0" layoutInCell="1" allowOverlap="1" wp14:anchorId="14581E20" wp14:editId="13887597">
          <wp:simplePos x="0" y="0"/>
          <wp:positionH relativeFrom="column">
            <wp:posOffset>31115</wp:posOffset>
          </wp:positionH>
          <wp:positionV relativeFrom="paragraph">
            <wp:posOffset>-160151</wp:posOffset>
          </wp:positionV>
          <wp:extent cx="5755930" cy="821613"/>
          <wp:effectExtent l="0" t="0" r="0" b="4445"/>
          <wp:wrapNone/>
          <wp:docPr id="3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930" cy="821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0F48" w14:textId="77777777" w:rsidR="00A74255" w:rsidRDefault="00A74255" w:rsidP="006579B1">
      <w:r>
        <w:separator/>
      </w:r>
    </w:p>
  </w:footnote>
  <w:footnote w:type="continuationSeparator" w:id="0">
    <w:p w14:paraId="1FCF14FC" w14:textId="77777777" w:rsidR="00A74255" w:rsidRDefault="00A74255" w:rsidP="0065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BD8" w14:textId="77777777" w:rsidR="006579B1" w:rsidRDefault="00221568">
    <w:pPr>
      <w:pStyle w:val="Encabezado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FA110CF" wp14:editId="210EA155">
              <wp:simplePos x="0" y="0"/>
              <wp:positionH relativeFrom="column">
                <wp:posOffset>2509098</wp:posOffset>
              </wp:positionH>
              <wp:positionV relativeFrom="paragraph">
                <wp:posOffset>167391</wp:posOffset>
              </wp:positionV>
              <wp:extent cx="3110669" cy="290557"/>
              <wp:effectExtent l="0" t="0" r="1270" b="1905"/>
              <wp:wrapNone/>
              <wp:docPr id="9754817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669" cy="2905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660847" w14:textId="77777777" w:rsidR="00221568" w:rsidRPr="00221568" w:rsidRDefault="00221568" w:rsidP="00221568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Model d’excel·lència educativa </w:t>
                          </w:r>
                          <w:r w:rsidRPr="0022156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e2cat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A110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97.55pt;margin-top:13.2pt;width:244.9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" fillcolor="white [3201]" stroked="f" strokeweight=".5pt">
              <v:textbox>
                <w:txbxContent>
                  <w:p w14:paraId="50660847" w14:textId="77777777" w:rsidR="00221568" w:rsidRPr="00221568" w:rsidRDefault="00221568" w:rsidP="00221568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Model d’excel·lència educativa </w:t>
                    </w:r>
                    <w:r w:rsidRPr="00221568">
                      <w:rPr>
                        <w:b/>
                        <w:bCs/>
                        <w:sz w:val="28"/>
                        <w:szCs w:val="28"/>
                      </w:rPr>
                      <w:t>e2cat</w:t>
                    </w:r>
                  </w:p>
                </w:txbxContent>
              </v:textbox>
            </v:shape>
          </w:pict>
        </mc:Fallback>
      </mc:AlternateContent>
    </w:r>
    <w:r w:rsidR="00294FA7">
      <w:drawing>
        <wp:inline distT="0" distB="0" distL="0" distR="0" wp14:anchorId="494FF2F9" wp14:editId="1B292409">
          <wp:extent cx="1827476" cy="623843"/>
          <wp:effectExtent l="0" t="0" r="1905" b="0"/>
          <wp:docPr id="68183817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838177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93" cy="63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885"/>
    <w:multiLevelType w:val="hybridMultilevel"/>
    <w:tmpl w:val="311C8BC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37E4"/>
    <w:multiLevelType w:val="hybridMultilevel"/>
    <w:tmpl w:val="3A54FA9C"/>
    <w:lvl w:ilvl="0" w:tplc="405A48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59370">
    <w:abstractNumId w:val="0"/>
  </w:num>
  <w:num w:numId="2" w16cid:durableId="192669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30"/>
    <w:rsid w:val="000075DA"/>
    <w:rsid w:val="000748B3"/>
    <w:rsid w:val="000B599B"/>
    <w:rsid w:val="000E2F54"/>
    <w:rsid w:val="000F5B6C"/>
    <w:rsid w:val="0012074D"/>
    <w:rsid w:val="0015242F"/>
    <w:rsid w:val="00202037"/>
    <w:rsid w:val="00221568"/>
    <w:rsid w:val="00236066"/>
    <w:rsid w:val="002831B2"/>
    <w:rsid w:val="00292805"/>
    <w:rsid w:val="00294FA7"/>
    <w:rsid w:val="002F6519"/>
    <w:rsid w:val="00305653"/>
    <w:rsid w:val="00306BF2"/>
    <w:rsid w:val="00307F0D"/>
    <w:rsid w:val="00342BFD"/>
    <w:rsid w:val="0035258B"/>
    <w:rsid w:val="003802D4"/>
    <w:rsid w:val="0040298D"/>
    <w:rsid w:val="00444C5E"/>
    <w:rsid w:val="00452518"/>
    <w:rsid w:val="00456EF2"/>
    <w:rsid w:val="0048140E"/>
    <w:rsid w:val="00502D34"/>
    <w:rsid w:val="00625816"/>
    <w:rsid w:val="006579B1"/>
    <w:rsid w:val="00667E9C"/>
    <w:rsid w:val="00682865"/>
    <w:rsid w:val="006866D3"/>
    <w:rsid w:val="006A240B"/>
    <w:rsid w:val="006F254D"/>
    <w:rsid w:val="00707EFA"/>
    <w:rsid w:val="007376FA"/>
    <w:rsid w:val="00767D58"/>
    <w:rsid w:val="007710D0"/>
    <w:rsid w:val="0079337C"/>
    <w:rsid w:val="007A08B4"/>
    <w:rsid w:val="007D4AD0"/>
    <w:rsid w:val="007D502B"/>
    <w:rsid w:val="00803E09"/>
    <w:rsid w:val="00810D69"/>
    <w:rsid w:val="00820C9D"/>
    <w:rsid w:val="00825FC8"/>
    <w:rsid w:val="00837CC9"/>
    <w:rsid w:val="00846232"/>
    <w:rsid w:val="0084714F"/>
    <w:rsid w:val="00863131"/>
    <w:rsid w:val="00882034"/>
    <w:rsid w:val="008868C6"/>
    <w:rsid w:val="008B5D93"/>
    <w:rsid w:val="008E603C"/>
    <w:rsid w:val="00932E43"/>
    <w:rsid w:val="00932E72"/>
    <w:rsid w:val="00982C2A"/>
    <w:rsid w:val="009E6667"/>
    <w:rsid w:val="00A461BE"/>
    <w:rsid w:val="00A74255"/>
    <w:rsid w:val="00AB3A3B"/>
    <w:rsid w:val="00AC10F4"/>
    <w:rsid w:val="00AE2D48"/>
    <w:rsid w:val="00B04947"/>
    <w:rsid w:val="00B062F7"/>
    <w:rsid w:val="00B40C56"/>
    <w:rsid w:val="00B64A02"/>
    <w:rsid w:val="00B87762"/>
    <w:rsid w:val="00B916DE"/>
    <w:rsid w:val="00BA6C75"/>
    <w:rsid w:val="00C244A0"/>
    <w:rsid w:val="00C430AB"/>
    <w:rsid w:val="00C64F52"/>
    <w:rsid w:val="00CA337F"/>
    <w:rsid w:val="00D07510"/>
    <w:rsid w:val="00D54CE0"/>
    <w:rsid w:val="00DB5919"/>
    <w:rsid w:val="00DC586F"/>
    <w:rsid w:val="00E41D2C"/>
    <w:rsid w:val="00E712C3"/>
    <w:rsid w:val="00E76064"/>
    <w:rsid w:val="00E94E30"/>
    <w:rsid w:val="00F076C0"/>
    <w:rsid w:val="00F20D03"/>
    <w:rsid w:val="00F63BE7"/>
    <w:rsid w:val="00F72E95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BF16D"/>
  <w15:chartTrackingRefBased/>
  <w15:docId w15:val="{6147316E-6B65-5444-9D1D-EB59361E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9B1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57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B1"/>
    <w:rPr>
      <w:noProof/>
      <w:lang w:val="ca-ES"/>
    </w:rPr>
  </w:style>
  <w:style w:type="paragraph" w:styleId="Prrafodelista">
    <w:name w:val="List Paragraph"/>
    <w:basedOn w:val="Normal"/>
    <w:uiPriority w:val="34"/>
    <w:qFormat/>
    <w:rsid w:val="00F7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ecanyadell/Desktop/11-%20ASSESSORAMENT%20e2cat/10-CALAMOT/PER%20TREBALLAR%20AMB%20EL%20REDAR/e1-Platilla%20RED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e1-Platilla REDAR.dotx</Template>
  <TotalTime>34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Canyadell</dc:creator>
  <cp:keywords/>
  <dc:description/>
  <cp:lastModifiedBy>Pere Canyadell</cp:lastModifiedBy>
  <cp:revision>6</cp:revision>
  <dcterms:created xsi:type="dcterms:W3CDTF">2023-09-29T07:53:00Z</dcterms:created>
  <dcterms:modified xsi:type="dcterms:W3CDTF">2023-09-29T08:45:00Z</dcterms:modified>
</cp:coreProperties>
</file>